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62F8">
              <w:rPr>
                <w:b/>
                <w:sz w:val="28"/>
                <w:szCs w:val="28"/>
              </w:rPr>
              <w:t>Practice Plan Eight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10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B662F8">
                    <w:rPr>
                      <w:sz w:val="28"/>
                      <w:szCs w:val="28"/>
                    </w:rPr>
                    <w:t>5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1</w:t>
                  </w:r>
                  <w:r w:rsidR="007D629E">
                    <w:rPr>
                      <w:iCs/>
                      <w:sz w:val="28"/>
                      <w:szCs w:val="28"/>
                    </w:rPr>
                    <w:t>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Dribble</w:t>
                  </w:r>
                  <w:r w:rsidR="00B662F8">
                    <w:rPr>
                      <w:i w:val="0"/>
                      <w:sz w:val="28"/>
                      <w:szCs w:val="28"/>
                    </w:rPr>
                    <w:t xml:space="preserve"> Balance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Drill</w:t>
                  </w:r>
                  <w:r w:rsidR="00B662F8">
                    <w:rPr>
                      <w:i w:val="0"/>
                      <w:sz w:val="28"/>
                      <w:szCs w:val="28"/>
                    </w:rPr>
                    <w:t xml:space="preserve"> / Cone Dribbling Drill / Follow the Leader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B662F8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Capture the Cones Game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B662F8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Open &amp; Decide Drill / Form Shooting 2 Hands / Around the World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B662F8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Fundamentals of Tracing the Ball / Tracing the Ball Breakdown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 min.</w:t>
            </w:r>
            <w:r w:rsidR="007D629E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B662F8">
                    <w:rPr>
                      <w:iCs/>
                      <w:sz w:val="28"/>
                      <w:szCs w:val="28"/>
                    </w:rPr>
                    <w:t xml:space="preserve">10 </w:t>
                  </w:r>
                  <w:r w:rsidR="00331A26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7D629E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 w:rsidR="00B662F8">
              <w:rPr>
                <w:sz w:val="28"/>
                <w:szCs w:val="28"/>
              </w:rPr>
              <w:t>The Layup Bowling Game</w:t>
            </w:r>
          </w:p>
          <w:p w:rsidR="00225AF9" w:rsidRDefault="00331A26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62F8">
              <w:rPr>
                <w:sz w:val="28"/>
                <w:szCs w:val="28"/>
              </w:rPr>
              <w:t xml:space="preserve">3 on 3 </w:t>
            </w:r>
            <w:r>
              <w:rPr>
                <w:sz w:val="28"/>
                <w:szCs w:val="28"/>
              </w:rPr>
              <w:t xml:space="preserve">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756D8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756D8" w:rsidRPr="001D78CB" w:rsidRDefault="00B756D8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56D8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756D8" w:rsidRPr="001D78CB" w:rsidRDefault="00B756D8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27" w:rsidRDefault="00700127">
      <w:r>
        <w:separator/>
      </w:r>
    </w:p>
  </w:endnote>
  <w:endnote w:type="continuationSeparator" w:id="0">
    <w:p w:rsidR="00700127" w:rsidRDefault="007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6D8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27" w:rsidRDefault="00700127">
      <w:r>
        <w:separator/>
      </w:r>
    </w:p>
  </w:footnote>
  <w:footnote w:type="continuationSeparator" w:id="0">
    <w:p w:rsidR="00700127" w:rsidRDefault="0070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55C69"/>
    <w:rsid w:val="00672757"/>
    <w:rsid w:val="006C2120"/>
    <w:rsid w:val="006F21FC"/>
    <w:rsid w:val="00700127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03BAF"/>
    <w:rsid w:val="00B24397"/>
    <w:rsid w:val="00B662F8"/>
    <w:rsid w:val="00B756D8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340A13"/>
    <w:rsid w:val="00411959"/>
    <w:rsid w:val="00466B8F"/>
    <w:rsid w:val="004817C6"/>
    <w:rsid w:val="007665EA"/>
    <w:rsid w:val="007C3AB8"/>
    <w:rsid w:val="007C607F"/>
    <w:rsid w:val="00850166"/>
    <w:rsid w:val="008F7C88"/>
    <w:rsid w:val="00B457C6"/>
    <w:rsid w:val="00D46DC1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2018-12-12T19:35:00Z</dcterms:created>
  <dcterms:modified xsi:type="dcterms:W3CDTF">2018-12-12T20:08:00Z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